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Author"/>
        <w:id w:val="4805016"/>
        <w:placeholder>
          <w:docPart w:val="23133F9EFD2744A0850A24A4C5E46E5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177D1C" w:rsidRDefault="00A35F8A">
          <w:pPr>
            <w:pStyle w:val="YourName"/>
          </w:pPr>
          <w:r>
            <w:t>Delmar Reffett</w:t>
          </w:r>
        </w:p>
      </w:sdtContent>
    </w:sdt>
    <w:p w:rsidR="00177D1C" w:rsidRDefault="00A35F8A">
      <w:pPr>
        <w:pStyle w:val="ContactInformation"/>
      </w:pPr>
      <w:r>
        <w:t>336 Transylvania Park, Apt. 8</w:t>
      </w:r>
      <w:r w:rsidR="00B11796">
        <w:t xml:space="preserve">, </w:t>
      </w:r>
      <w:r>
        <w:t>Lexington, KY 40508</w:t>
      </w:r>
      <w:r w:rsidR="00B11796">
        <w:t xml:space="preserve"> | </w:t>
      </w:r>
      <w:r>
        <w:t>(859) 536-8985</w:t>
      </w:r>
      <w:r w:rsidR="00B11796">
        <w:t xml:space="preserve"> | </w:t>
      </w:r>
      <w:hyperlink r:id="rId9" w:history="1">
        <w:r w:rsidRPr="00412527">
          <w:rPr>
            <w:rStyle w:val="Hyperlink"/>
          </w:rPr>
          <w:t>delmar.reffett@uky.edu</w:t>
        </w:r>
      </w:hyperlink>
      <w:r>
        <w:t xml:space="preserve"> </w:t>
      </w:r>
    </w:p>
    <w:p w:rsidR="00177D1C" w:rsidRDefault="00B11796">
      <w:pPr>
        <w:pStyle w:val="SectionHeading"/>
      </w:pPr>
      <w:r>
        <w:t>EDUCATION</w:t>
      </w:r>
    </w:p>
    <w:p w:rsidR="00177D1C" w:rsidRDefault="00A35F8A">
      <w:pPr>
        <w:pStyle w:val="Location"/>
      </w:pPr>
      <w:r>
        <w:t>University of Kentucky, Lexington, KY</w:t>
      </w:r>
    </w:p>
    <w:p w:rsidR="00177D1C" w:rsidRDefault="00A35F8A">
      <w:pPr>
        <w:pStyle w:val="JobTitle"/>
      </w:pPr>
      <w:r>
        <w:t xml:space="preserve">Ph.D. in English </w:t>
      </w:r>
      <w:r>
        <w:rPr>
          <w:b w:val="0"/>
        </w:rPr>
        <w:t>(Still Enrolled)</w:t>
      </w:r>
      <w:r w:rsidR="00B11796">
        <w:tab/>
      </w:r>
      <w:sdt>
        <w:sdtPr>
          <w:id w:val="275215203"/>
          <w:placeholder>
            <w:docPart w:val="ACF89E7FFDF041BB845FB9D7E5109902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 xml:space="preserve">2012-Present </w:t>
          </w:r>
        </w:sdtContent>
      </w:sdt>
    </w:p>
    <w:p w:rsidR="00177D1C" w:rsidRDefault="00177D1C" w:rsidP="00D33E3E">
      <w:pPr>
        <w:pStyle w:val="SpaceAfter"/>
        <w:ind w:left="0"/>
      </w:pPr>
    </w:p>
    <w:p w:rsidR="00177D1C" w:rsidRDefault="00A35F8A">
      <w:pPr>
        <w:pStyle w:val="Location"/>
      </w:pPr>
      <w:r>
        <w:t>DePaul University, Chicago, IL</w:t>
      </w:r>
    </w:p>
    <w:p w:rsidR="00177D1C" w:rsidRDefault="00A35F8A">
      <w:pPr>
        <w:pStyle w:val="JobTitle"/>
      </w:pPr>
      <w:r>
        <w:t>M.A. in English</w:t>
      </w:r>
      <w:r w:rsidR="00B11796">
        <w:tab/>
      </w:r>
      <w:sdt>
        <w:sdtPr>
          <w:id w:val="275215213"/>
          <w:placeholder>
            <w:docPart w:val="8D558D62DE34464295A171EA933BDFE1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2010-12</w:t>
          </w:r>
        </w:sdtContent>
      </w:sdt>
    </w:p>
    <w:p w:rsidR="00177D1C" w:rsidRDefault="00177D1C">
      <w:pPr>
        <w:pStyle w:val="SpaceAfter"/>
      </w:pPr>
    </w:p>
    <w:p w:rsidR="00177D1C" w:rsidRDefault="00A35F8A">
      <w:pPr>
        <w:pStyle w:val="Location"/>
      </w:pPr>
      <w:r>
        <w:t>Northern Kentucky University, Highland Heights, KY</w:t>
      </w:r>
    </w:p>
    <w:p w:rsidR="00177D1C" w:rsidRDefault="00A35F8A">
      <w:pPr>
        <w:pStyle w:val="JobTitle"/>
      </w:pPr>
      <w:r>
        <w:t>B.A. in English</w:t>
      </w:r>
      <w:r w:rsidR="00B11796">
        <w:tab/>
      </w:r>
      <w:sdt>
        <w:sdtPr>
          <w:id w:val="275215217"/>
          <w:placeholder>
            <w:docPart w:val="0763EB60D25C4BA9AAAF05A24490E94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2004-9</w:t>
          </w:r>
        </w:sdtContent>
      </w:sdt>
    </w:p>
    <w:p w:rsidR="00177D1C" w:rsidRDefault="00A35F8A">
      <w:pPr>
        <w:pStyle w:val="NormalBodyText"/>
      </w:pPr>
      <w:r>
        <w:t>Area of Concentration: Journalism</w:t>
      </w:r>
    </w:p>
    <w:p w:rsidR="00177D1C" w:rsidRDefault="00177D1C" w:rsidP="00A35F8A">
      <w:pPr>
        <w:pStyle w:val="SpaceAfter"/>
        <w:ind w:left="0"/>
      </w:pPr>
    </w:p>
    <w:p w:rsidR="00177D1C" w:rsidRDefault="00A35F8A">
      <w:pPr>
        <w:pStyle w:val="SectionHeading"/>
      </w:pPr>
      <w:r>
        <w:t xml:space="preserve"> Honors &amp; </w:t>
      </w:r>
      <w:r w:rsidR="00B11796">
        <w:t>AWARDS</w:t>
      </w:r>
    </w:p>
    <w:p w:rsidR="00177D1C" w:rsidRDefault="00A35F8A">
      <w:pPr>
        <w:pStyle w:val="NormalBodyText"/>
      </w:pPr>
      <w:r>
        <w:t xml:space="preserve">Robert L. Doty English Graduate Support Fund, </w:t>
      </w:r>
      <w:r w:rsidRPr="00A35F8A">
        <w:rPr>
          <w:i/>
        </w:rPr>
        <w:t>University of Kentucky</w:t>
      </w:r>
      <w:r>
        <w:t xml:space="preserve"> </w:t>
      </w:r>
      <w:r w:rsidR="00B11796">
        <w:tab/>
      </w:r>
      <w:r w:rsidR="00D33E3E" w:rsidRPr="00D33E3E">
        <w:rPr>
          <w:b/>
        </w:rPr>
        <w:t>April 2013</w:t>
      </w:r>
    </w:p>
    <w:p w:rsidR="00177D1C" w:rsidRDefault="00A35F8A">
      <w:pPr>
        <w:pStyle w:val="NormalBodyText"/>
      </w:pPr>
      <w:r>
        <w:t xml:space="preserve">Cum Laude, </w:t>
      </w:r>
      <w:r w:rsidRPr="00A35F8A">
        <w:rPr>
          <w:i/>
        </w:rPr>
        <w:t>Northern Kentucky University</w:t>
      </w:r>
      <w:r>
        <w:t xml:space="preserve"> </w:t>
      </w:r>
      <w:r w:rsidR="00B11796">
        <w:tab/>
      </w:r>
      <w:sdt>
        <w:sdtPr>
          <w:rPr>
            <w:b/>
          </w:rPr>
          <w:id w:val="275215230"/>
          <w:placeholder>
            <w:docPart w:val="04480A3C39EA4198B75F949A6AF59A56"/>
          </w:placeholder>
          <w:date w:fullDate="2009-05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D33E3E" w:rsidRPr="00D33E3E">
            <w:rPr>
              <w:b/>
            </w:rPr>
            <w:t>May 2009</w:t>
          </w:r>
        </w:sdtContent>
      </w:sdt>
      <w:r w:rsidR="00D33E3E">
        <w:t xml:space="preserve"> </w:t>
      </w:r>
    </w:p>
    <w:p w:rsidR="00177D1C" w:rsidRDefault="00B11796">
      <w:pPr>
        <w:pStyle w:val="SpaceAfter1NoRightIndent"/>
      </w:pPr>
      <w:r>
        <w:tab/>
      </w:r>
    </w:p>
    <w:p w:rsidR="00177D1C" w:rsidRDefault="00B11796">
      <w:pPr>
        <w:pStyle w:val="SectionHeading"/>
      </w:pPr>
      <w:r>
        <w:t>TEACHING EXPERIENCE</w:t>
      </w:r>
    </w:p>
    <w:p w:rsidR="00177D1C" w:rsidRDefault="00D33E3E">
      <w:pPr>
        <w:pStyle w:val="Location"/>
      </w:pPr>
      <w:r>
        <w:t>University of Kentucky, Lexington, KY</w:t>
      </w:r>
    </w:p>
    <w:p w:rsidR="00177D1C" w:rsidRDefault="00D33E3E">
      <w:pPr>
        <w:pStyle w:val="JobTitle"/>
      </w:pPr>
      <w:r>
        <w:t>Instructor- Composition and Communication I &amp; II</w:t>
      </w:r>
      <w:r w:rsidR="00B11796">
        <w:tab/>
      </w:r>
      <w:sdt>
        <w:sdtPr>
          <w:id w:val="275215262"/>
          <w:placeholder>
            <w:docPart w:val="2C13B53931104CDFACFDF614BB8214B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2012-Present</w:t>
          </w:r>
        </w:sdtContent>
      </w:sdt>
    </w:p>
    <w:p w:rsidR="00177D1C" w:rsidRDefault="00181344" w:rsidP="00D33E3E">
      <w:pPr>
        <w:pStyle w:val="SpaceAfter"/>
      </w:pPr>
      <w:r>
        <w:t>Developed and taught lesson plans, administered and graded assignments.</w:t>
      </w:r>
    </w:p>
    <w:p w:rsidR="00D33E3E" w:rsidRDefault="00D33E3E" w:rsidP="00D33E3E">
      <w:pPr>
        <w:pStyle w:val="SpaceAfter"/>
      </w:pPr>
    </w:p>
    <w:p w:rsidR="00177D1C" w:rsidRDefault="00B11796">
      <w:pPr>
        <w:pStyle w:val="SectionHeading"/>
      </w:pPr>
      <w:r>
        <w:t>RELATED EXPERIENCE</w:t>
      </w:r>
    </w:p>
    <w:p w:rsidR="00177D1C" w:rsidRDefault="00D33E3E">
      <w:pPr>
        <w:pStyle w:val="Location"/>
      </w:pPr>
      <w:r>
        <w:t>Limestone Literary Magazine, University of Kentucky, Lexington, KY</w:t>
      </w:r>
    </w:p>
    <w:p w:rsidR="00177D1C" w:rsidRDefault="00D33E3E">
      <w:pPr>
        <w:pStyle w:val="JobTitle"/>
      </w:pPr>
      <w:r>
        <w:t>Fiction Editor</w:t>
      </w:r>
      <w:r w:rsidR="00B11796">
        <w:tab/>
      </w:r>
      <w:sdt>
        <w:sdtPr>
          <w:id w:val="275215280"/>
          <w:placeholder>
            <w:docPart w:val="E7B0B155628E4E42A0E7F7376D75358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98055F">
            <w:t>2012</w:t>
          </w:r>
        </w:sdtContent>
      </w:sdt>
      <w:r w:rsidR="00B11796">
        <w:t xml:space="preserve"> – </w:t>
      </w:r>
      <w:sdt>
        <w:sdtPr>
          <w:id w:val="275215282"/>
          <w:placeholder>
            <w:docPart w:val="CDCAFFE57AB14AB1B15446B1431E734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98055F">
            <w:t>Present</w:t>
          </w:r>
        </w:sdtContent>
      </w:sdt>
    </w:p>
    <w:p w:rsidR="00177D1C" w:rsidRDefault="00181344">
      <w:pPr>
        <w:pStyle w:val="SpaceAfter"/>
      </w:pPr>
      <w:r>
        <w:t>Read and evaluated fiction submissions to magazine, assisted development of publication strategy.</w:t>
      </w:r>
    </w:p>
    <w:p w:rsidR="00177D1C" w:rsidRDefault="00D33E3E">
      <w:pPr>
        <w:pStyle w:val="Location"/>
      </w:pPr>
      <w:proofErr w:type="spellStart"/>
      <w:r>
        <w:t>NKUEXpressed</w:t>
      </w:r>
      <w:proofErr w:type="spellEnd"/>
      <w:r>
        <w:t xml:space="preserve"> Literary Magazine, Northern Kentucky University, Highland Heights, KY</w:t>
      </w:r>
    </w:p>
    <w:p w:rsidR="00177D1C" w:rsidRDefault="00D33E3E">
      <w:pPr>
        <w:pStyle w:val="JobTitle"/>
      </w:pPr>
      <w:r>
        <w:t xml:space="preserve">Editor </w:t>
      </w:r>
      <w:r w:rsidR="00B11796">
        <w:tab/>
      </w:r>
      <w:sdt>
        <w:sdtPr>
          <w:id w:val="275215288"/>
          <w:placeholder>
            <w:docPart w:val="B86163A59BD54911939F8087C5688D1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98055F">
            <w:t>2008</w:t>
          </w:r>
        </w:sdtContent>
      </w:sdt>
      <w:r w:rsidR="00B11796">
        <w:t xml:space="preserve"> – </w:t>
      </w:r>
      <w:sdt>
        <w:sdtPr>
          <w:id w:val="275215290"/>
          <w:placeholder>
            <w:docPart w:val="E6FDE1E108C14F3DA7D41076FE9E7DB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98055F">
            <w:t>9</w:t>
          </w:r>
        </w:sdtContent>
      </w:sdt>
    </w:p>
    <w:p w:rsidR="00177D1C" w:rsidRDefault="00181344">
      <w:pPr>
        <w:pStyle w:val="SpaceAfter"/>
      </w:pPr>
      <w:r>
        <w:t xml:space="preserve">Read and evaluated fiction, poetry and art submissions to magazine, helped design magazine and promote it. </w:t>
      </w:r>
    </w:p>
    <w:p w:rsidR="00177D1C" w:rsidRDefault="00D33E3E">
      <w:pPr>
        <w:pStyle w:val="Location"/>
      </w:pPr>
      <w:r>
        <w:t>The Northerner, Northern Kentucky University, Highland Heights, KY</w:t>
      </w:r>
    </w:p>
    <w:p w:rsidR="00177D1C" w:rsidRDefault="00D33E3E">
      <w:pPr>
        <w:pStyle w:val="JobTitle"/>
      </w:pPr>
      <w:r>
        <w:t>Staff Writer</w:t>
      </w:r>
      <w:r w:rsidR="00B11796">
        <w:tab/>
      </w:r>
      <w:sdt>
        <w:sdtPr>
          <w:id w:val="275215299"/>
          <w:placeholder>
            <w:docPart w:val="42BEEF5D5B5144069EEFDF4BF63BE28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98055F">
            <w:t>2007</w:t>
          </w:r>
        </w:sdtContent>
      </w:sdt>
    </w:p>
    <w:p w:rsidR="00177D1C" w:rsidRDefault="00181344" w:rsidP="00337F2C">
      <w:pPr>
        <w:pStyle w:val="SpaceAfter"/>
      </w:pPr>
      <w:proofErr w:type="gramStart"/>
      <w:r>
        <w:t>Wrote articles for student newspaper.</w:t>
      </w:r>
      <w:proofErr w:type="gramEnd"/>
    </w:p>
    <w:p w:rsidR="00177D1C" w:rsidRDefault="00177D1C">
      <w:pPr>
        <w:pStyle w:val="SpaceAfter"/>
      </w:pPr>
    </w:p>
    <w:p w:rsidR="00177D1C" w:rsidRDefault="00B11796">
      <w:pPr>
        <w:pStyle w:val="SectionHeading"/>
      </w:pPr>
      <w:r>
        <w:t>PUBLICATIONS AND PAPERS</w:t>
      </w:r>
    </w:p>
    <w:p w:rsidR="00177D1C" w:rsidRPr="00337F2C" w:rsidRDefault="00337F2C">
      <w:pPr>
        <w:pStyle w:val="ItalicHeading"/>
      </w:pPr>
      <w:r>
        <w:t>“</w:t>
      </w:r>
      <w:proofErr w:type="spellStart"/>
      <w:r>
        <w:t>Cosmetaphor</w:t>
      </w:r>
      <w:proofErr w:type="spellEnd"/>
      <w:r>
        <w:t xml:space="preserve">: Cosmetics and Narrative in Maria </w:t>
      </w:r>
      <w:proofErr w:type="spellStart"/>
      <w:r>
        <w:t>Edgeworth’s</w:t>
      </w:r>
      <w:proofErr w:type="spellEnd"/>
      <w:r>
        <w:t xml:space="preserve"> </w:t>
      </w:r>
      <w:r w:rsidRPr="00337F2C">
        <w:rPr>
          <w:i w:val="0"/>
        </w:rPr>
        <w:t>Belinda</w:t>
      </w:r>
      <w:r>
        <w:t>”</w:t>
      </w:r>
    </w:p>
    <w:p w:rsidR="00177D1C" w:rsidRDefault="00337F2C">
      <w:pPr>
        <w:pStyle w:val="SpaceAfter"/>
      </w:pPr>
      <w:r>
        <w:t xml:space="preserve">Paper presented at University of Kentucky English Graduate Student Organization, </w:t>
      </w:r>
      <w:r w:rsidRPr="00337F2C">
        <w:rPr>
          <w:i/>
        </w:rPr>
        <w:t xml:space="preserve">Lexington, </w:t>
      </w:r>
      <w:proofErr w:type="gramStart"/>
      <w:r w:rsidRPr="00337F2C">
        <w:rPr>
          <w:i/>
        </w:rPr>
        <w:t>KY</w:t>
      </w:r>
      <w:proofErr w:type="gramEnd"/>
      <w:r w:rsidR="00B11796">
        <w:tab/>
      </w:r>
      <w:sdt>
        <w:sdtPr>
          <w:rPr>
            <w:b/>
          </w:rPr>
          <w:id w:val="275215311"/>
          <w:placeholder>
            <w:docPart w:val="D2D344D26E7846D88BFF17E92DB1CC2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691ADE">
            <w:rPr>
              <w:b/>
            </w:rPr>
            <w:t>2013</w:t>
          </w:r>
        </w:sdtContent>
      </w:sdt>
    </w:p>
    <w:p w:rsidR="00177D1C" w:rsidRPr="0098055F" w:rsidRDefault="00337F2C">
      <w:pPr>
        <w:pStyle w:val="ItalicHeading"/>
      </w:pPr>
      <w:r>
        <w:t>“Disordering Subjects:</w:t>
      </w:r>
      <w:r w:rsidR="00181344">
        <w:t xml:space="preserve"> Commodity and the Capitalist Subject</w:t>
      </w:r>
      <w:r w:rsidR="00EA1FB9">
        <w:t xml:space="preserve"> in </w:t>
      </w:r>
      <w:r w:rsidR="0098055F">
        <w:t xml:space="preserve">Woolf’s </w:t>
      </w:r>
      <w:r w:rsidR="0098055F">
        <w:rPr>
          <w:i w:val="0"/>
        </w:rPr>
        <w:t>Mrs. Dalloway</w:t>
      </w:r>
      <w:r w:rsidR="0098055F">
        <w:t>”</w:t>
      </w:r>
    </w:p>
    <w:p w:rsidR="00177D1C" w:rsidRDefault="00337F2C" w:rsidP="00181344">
      <w:pPr>
        <w:pStyle w:val="SpaceAfter"/>
      </w:pPr>
      <w:r>
        <w:t xml:space="preserve">Paper presented at the Louisville Conference on Literature and Culture Since 1900, </w:t>
      </w:r>
      <w:r w:rsidRPr="00337F2C">
        <w:rPr>
          <w:i/>
        </w:rPr>
        <w:t>Louisville, KY</w:t>
      </w:r>
      <w:r w:rsidR="00B11796">
        <w:tab/>
      </w:r>
      <w:sdt>
        <w:sdtPr>
          <w:rPr>
            <w:b/>
          </w:rPr>
          <w:id w:val="277298032"/>
          <w:placeholder>
            <w:docPart w:val="F5233ACDA47A48709BF3CA9500DBDE48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691ADE">
            <w:rPr>
              <w:b/>
            </w:rPr>
            <w:t>2013</w:t>
          </w:r>
        </w:sdtContent>
      </w:sdt>
    </w:p>
    <w:p w:rsidR="00177D1C" w:rsidRDefault="00B11796">
      <w:pPr>
        <w:pStyle w:val="SectionHeading"/>
      </w:pPr>
      <w:r>
        <w:t>MEMBERSHIPS</w:t>
      </w:r>
    </w:p>
    <w:p w:rsidR="00181344" w:rsidRDefault="00181344" w:rsidP="00181344">
      <w:pPr>
        <w:pStyle w:val="NormalBodyText"/>
      </w:pPr>
      <w:r>
        <w:t xml:space="preserve">English Graduate Student Organization, </w:t>
      </w:r>
      <w:r w:rsidRPr="00181344">
        <w:rPr>
          <w:i/>
        </w:rPr>
        <w:t>University of Kentucky</w:t>
      </w:r>
    </w:p>
    <w:p w:rsidR="00177D1C" w:rsidRDefault="00181344">
      <w:pPr>
        <w:pStyle w:val="NormalBodyText"/>
      </w:pPr>
      <w:r>
        <w:t>Sigma Tau Delta International E</w:t>
      </w:r>
      <w:bookmarkStart w:id="0" w:name="_GoBack"/>
      <w:bookmarkEnd w:id="0"/>
      <w:r>
        <w:t xml:space="preserve">nglish Honors Society, </w:t>
      </w:r>
      <w:r w:rsidRPr="00181344">
        <w:rPr>
          <w:i/>
        </w:rPr>
        <w:t>Northern Kentucky University</w:t>
      </w:r>
      <w:r>
        <w:t xml:space="preserve"> </w:t>
      </w:r>
    </w:p>
    <w:p w:rsidR="00177D1C" w:rsidRDefault="00177D1C">
      <w:pPr>
        <w:pStyle w:val="NormalBodyText"/>
      </w:pPr>
    </w:p>
    <w:sectPr w:rsidR="00177D1C">
      <w:headerReference w:type="default" r:id="rId10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18" w:rsidRDefault="00630B18">
      <w:pPr>
        <w:spacing w:line="240" w:lineRule="auto"/>
      </w:pPr>
      <w:r>
        <w:separator/>
      </w:r>
    </w:p>
  </w:endnote>
  <w:endnote w:type="continuationSeparator" w:id="0">
    <w:p w:rsidR="00630B18" w:rsidRDefault="00630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18" w:rsidRDefault="00630B18">
      <w:pPr>
        <w:spacing w:line="240" w:lineRule="auto"/>
      </w:pPr>
      <w:r>
        <w:separator/>
      </w:r>
    </w:p>
  </w:footnote>
  <w:footnote w:type="continuationSeparator" w:id="0">
    <w:p w:rsidR="00630B18" w:rsidRDefault="00630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1C" w:rsidRDefault="00630B18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35F8A">
          <w:t>Delmar Reffett</w:t>
        </w:r>
      </w:sdtContent>
    </w:sdt>
    <w:r w:rsidR="00B11796">
      <w:tab/>
      <w:t xml:space="preserve">Page </w:t>
    </w:r>
    <w:r w:rsidR="00B11796">
      <w:fldChar w:fldCharType="begin"/>
    </w:r>
    <w:r w:rsidR="00B11796">
      <w:instrText xml:space="preserve"> PAGE   \* MERGEFORMAT </w:instrText>
    </w:r>
    <w:r w:rsidR="00B11796">
      <w:fldChar w:fldCharType="separate"/>
    </w:r>
    <w:r w:rsidR="00181344">
      <w:rPr>
        <w:noProof/>
      </w:rPr>
      <w:t>2</w:t>
    </w:r>
    <w:r w:rsidR="00B1179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D34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A64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CBAB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85C5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8A"/>
    <w:rsid w:val="00177D1C"/>
    <w:rsid w:val="00181344"/>
    <w:rsid w:val="00337F2C"/>
    <w:rsid w:val="00630B18"/>
    <w:rsid w:val="00691ADE"/>
    <w:rsid w:val="0098055F"/>
    <w:rsid w:val="00A35F8A"/>
    <w:rsid w:val="00B11796"/>
    <w:rsid w:val="00D33E3E"/>
    <w:rsid w:val="00E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Hyperlink">
    <w:name w:val="Hyperlink"/>
    <w:basedOn w:val="DefaultParagraphFont"/>
    <w:uiPriority w:val="99"/>
    <w:unhideWhenUsed/>
    <w:rsid w:val="00A35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Hyperlink">
    <w:name w:val="Hyperlink"/>
    <w:basedOn w:val="DefaultParagraphFont"/>
    <w:uiPriority w:val="99"/>
    <w:unhideWhenUsed/>
    <w:rsid w:val="00A35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lmar.reffett@uky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mar\Downloads\TS0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133F9EFD2744A0850A24A4C5E4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FC27-5BEE-4E6E-A35C-2C6E369B8FC0}"/>
      </w:docPartPr>
      <w:docPartBody>
        <w:p w:rsidR="00EC2F5D" w:rsidRDefault="00797E01">
          <w:pPr>
            <w:pStyle w:val="23133F9EFD2744A0850A24A4C5E46E5E"/>
          </w:pPr>
          <w:r>
            <w:t>[your name]</w:t>
          </w:r>
        </w:p>
      </w:docPartBody>
    </w:docPart>
    <w:docPart>
      <w:docPartPr>
        <w:name w:val="ACF89E7FFDF041BB845FB9D7E5109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5D25F-B8D7-4D8D-BE59-CE07FB126458}"/>
      </w:docPartPr>
      <w:docPartBody>
        <w:p w:rsidR="00EC2F5D" w:rsidRDefault="00797E01">
          <w:pPr>
            <w:pStyle w:val="ACF89E7FFDF041BB845FB9D7E5109902"/>
          </w:pPr>
          <w:r>
            <w:t>[Pick the Year]</w:t>
          </w:r>
        </w:p>
      </w:docPartBody>
    </w:docPart>
    <w:docPart>
      <w:docPartPr>
        <w:name w:val="8D558D62DE34464295A171EA933BD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9DC1-1797-4EAF-BA67-AB000F7BBCA1}"/>
      </w:docPartPr>
      <w:docPartBody>
        <w:p w:rsidR="00EC2F5D" w:rsidRDefault="00797E01">
          <w:pPr>
            <w:pStyle w:val="8D558D62DE34464295A171EA933BDFE1"/>
          </w:pPr>
          <w:r>
            <w:t>[Pick the Year]</w:t>
          </w:r>
        </w:p>
      </w:docPartBody>
    </w:docPart>
    <w:docPart>
      <w:docPartPr>
        <w:name w:val="0763EB60D25C4BA9AAAF05A24490E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6F2C-2DDC-4C58-B009-AAA6708919E0}"/>
      </w:docPartPr>
      <w:docPartBody>
        <w:p w:rsidR="00EC2F5D" w:rsidRDefault="00797E01">
          <w:pPr>
            <w:pStyle w:val="0763EB60D25C4BA9AAAF05A24490E946"/>
          </w:pPr>
          <w:r>
            <w:t>[Pick the Year]</w:t>
          </w:r>
        </w:p>
      </w:docPartBody>
    </w:docPart>
    <w:docPart>
      <w:docPartPr>
        <w:name w:val="04480A3C39EA4198B75F949A6AF59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30EA1-5E28-4539-8210-7B27C62707DA}"/>
      </w:docPartPr>
      <w:docPartBody>
        <w:p w:rsidR="00EC2F5D" w:rsidRDefault="00797E01">
          <w:pPr>
            <w:pStyle w:val="04480A3C39EA4198B75F949A6AF59A56"/>
          </w:pPr>
          <w:r>
            <w:t>[Start Date]</w:t>
          </w:r>
        </w:p>
      </w:docPartBody>
    </w:docPart>
    <w:docPart>
      <w:docPartPr>
        <w:name w:val="2C13B53931104CDFACFDF614BB82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77A0B-2F85-4750-A1E1-4646240D95E6}"/>
      </w:docPartPr>
      <w:docPartBody>
        <w:p w:rsidR="00EC2F5D" w:rsidRDefault="00797E01">
          <w:pPr>
            <w:pStyle w:val="2C13B53931104CDFACFDF614BB8214B0"/>
          </w:pPr>
          <w:r>
            <w:t>[Pick the Year]</w:t>
          </w:r>
        </w:p>
      </w:docPartBody>
    </w:docPart>
    <w:docPart>
      <w:docPartPr>
        <w:name w:val="E7B0B155628E4E42A0E7F7376D753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BE9A-C77B-4642-9602-91951747602A}"/>
      </w:docPartPr>
      <w:docPartBody>
        <w:p w:rsidR="00EC2F5D" w:rsidRDefault="00797E01">
          <w:pPr>
            <w:pStyle w:val="E7B0B155628E4E42A0E7F7376D75358C"/>
          </w:pPr>
          <w:r>
            <w:t>[Start Date]</w:t>
          </w:r>
        </w:p>
      </w:docPartBody>
    </w:docPart>
    <w:docPart>
      <w:docPartPr>
        <w:name w:val="CDCAFFE57AB14AB1B15446B1431E7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49437-BA9D-4D04-8433-EB80E2D8980C}"/>
      </w:docPartPr>
      <w:docPartBody>
        <w:p w:rsidR="00EC2F5D" w:rsidRDefault="00797E01">
          <w:pPr>
            <w:pStyle w:val="CDCAFFE57AB14AB1B15446B1431E7348"/>
          </w:pPr>
          <w:r>
            <w:t>[End Date]</w:t>
          </w:r>
        </w:p>
      </w:docPartBody>
    </w:docPart>
    <w:docPart>
      <w:docPartPr>
        <w:name w:val="B86163A59BD54911939F8087C5688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5B59-3D8A-41B2-A9D7-988D7FB4AAFD}"/>
      </w:docPartPr>
      <w:docPartBody>
        <w:p w:rsidR="00EC2F5D" w:rsidRDefault="00797E01">
          <w:pPr>
            <w:pStyle w:val="B86163A59BD54911939F8087C5688D12"/>
          </w:pPr>
          <w:r>
            <w:t>[Start Date]</w:t>
          </w:r>
        </w:p>
      </w:docPartBody>
    </w:docPart>
    <w:docPart>
      <w:docPartPr>
        <w:name w:val="E6FDE1E108C14F3DA7D41076FE9E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67DB-7604-4784-BFF7-756C73EF7408}"/>
      </w:docPartPr>
      <w:docPartBody>
        <w:p w:rsidR="00EC2F5D" w:rsidRDefault="00797E01">
          <w:pPr>
            <w:pStyle w:val="E6FDE1E108C14F3DA7D41076FE9E7DB5"/>
          </w:pPr>
          <w:r>
            <w:t>[End Date]</w:t>
          </w:r>
        </w:p>
      </w:docPartBody>
    </w:docPart>
    <w:docPart>
      <w:docPartPr>
        <w:name w:val="42BEEF5D5B5144069EEFDF4BF63B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A701-C46D-4C79-96BA-B7C70EC46B13}"/>
      </w:docPartPr>
      <w:docPartBody>
        <w:p w:rsidR="00EC2F5D" w:rsidRDefault="00797E01">
          <w:pPr>
            <w:pStyle w:val="42BEEF5D5B5144069EEFDF4BF63BE286"/>
          </w:pPr>
          <w:r>
            <w:t>[Pick the Year</w:t>
          </w:r>
        </w:p>
      </w:docPartBody>
    </w:docPart>
    <w:docPart>
      <w:docPartPr>
        <w:name w:val="D2D344D26E7846D88BFF17E92DB1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21076-F94A-4421-A1F8-75BE8429ABED}"/>
      </w:docPartPr>
      <w:docPartBody>
        <w:p w:rsidR="00EC2F5D" w:rsidRDefault="00797E01">
          <w:pPr>
            <w:pStyle w:val="D2D344D26E7846D88BFF17E92DB1CC2A"/>
          </w:pPr>
          <w:r>
            <w:t>[Pick the Year]</w:t>
          </w:r>
        </w:p>
      </w:docPartBody>
    </w:docPart>
    <w:docPart>
      <w:docPartPr>
        <w:name w:val="F5233ACDA47A48709BF3CA9500DB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6E8C3-6D35-41BE-945B-3AECF30BE526}"/>
      </w:docPartPr>
      <w:docPartBody>
        <w:p w:rsidR="00EC2F5D" w:rsidRDefault="00797E01">
          <w:pPr>
            <w:pStyle w:val="F5233ACDA47A48709BF3CA9500DBDE48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01"/>
    <w:rsid w:val="004E528B"/>
    <w:rsid w:val="00797E01"/>
    <w:rsid w:val="00EC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133F9EFD2744A0850A24A4C5E46E5E">
    <w:name w:val="23133F9EFD2744A0850A24A4C5E46E5E"/>
  </w:style>
  <w:style w:type="paragraph" w:customStyle="1" w:styleId="50F0198B548A4A66A725380809CB02A6">
    <w:name w:val="50F0198B548A4A66A725380809CB02A6"/>
  </w:style>
  <w:style w:type="paragraph" w:customStyle="1" w:styleId="2967AD3F3934412E91FB44497AC7D579">
    <w:name w:val="2967AD3F3934412E91FB44497AC7D579"/>
  </w:style>
  <w:style w:type="paragraph" w:customStyle="1" w:styleId="8EC1B1981FDE4114B1B74AA72E1F7055">
    <w:name w:val="8EC1B1981FDE4114B1B74AA72E1F7055"/>
  </w:style>
  <w:style w:type="paragraph" w:customStyle="1" w:styleId="0BBC0FEC1B414D1E9BA4494F31452243">
    <w:name w:val="0BBC0FEC1B414D1E9BA4494F31452243"/>
  </w:style>
  <w:style w:type="paragraph" w:customStyle="1" w:styleId="D2FB73D373DA4AA5BB0604676747E5E1">
    <w:name w:val="D2FB73D373DA4AA5BB0604676747E5E1"/>
  </w:style>
  <w:style w:type="paragraph" w:customStyle="1" w:styleId="08EAB8261B9F4F0C8EA4DE963980BA43">
    <w:name w:val="08EAB8261B9F4F0C8EA4DE963980BA43"/>
  </w:style>
  <w:style w:type="paragraph" w:customStyle="1" w:styleId="ACF89E7FFDF041BB845FB9D7E5109902">
    <w:name w:val="ACF89E7FFDF041BB845FB9D7E5109902"/>
  </w:style>
  <w:style w:type="paragraph" w:customStyle="1" w:styleId="003817FF608F44419DD98907F503BE15">
    <w:name w:val="003817FF608F44419DD98907F503BE15"/>
  </w:style>
  <w:style w:type="paragraph" w:customStyle="1" w:styleId="DB04809DDB5941A3A509C4E945510ADC">
    <w:name w:val="DB04809DDB5941A3A509C4E945510ADC"/>
  </w:style>
  <w:style w:type="paragraph" w:customStyle="1" w:styleId="506D477AFA604D3598054C83880CBC01">
    <w:name w:val="506D477AFA604D3598054C83880CBC01"/>
  </w:style>
  <w:style w:type="paragraph" w:customStyle="1" w:styleId="D9061D27B52C458488F7141B2BA8271C">
    <w:name w:val="D9061D27B52C458488F7141B2BA8271C"/>
  </w:style>
  <w:style w:type="paragraph" w:customStyle="1" w:styleId="8D558D62DE34464295A171EA933BDFE1">
    <w:name w:val="8D558D62DE34464295A171EA933BDFE1"/>
  </w:style>
  <w:style w:type="paragraph" w:customStyle="1" w:styleId="DD72FC9838184DBFB5BBA1FED4824DA8">
    <w:name w:val="DD72FC9838184DBFB5BBA1FED4824DA8"/>
  </w:style>
  <w:style w:type="paragraph" w:customStyle="1" w:styleId="E93C592E989F464C9CB3D68FBF86AC4D">
    <w:name w:val="E93C592E989F464C9CB3D68FBF86AC4D"/>
  </w:style>
  <w:style w:type="paragraph" w:customStyle="1" w:styleId="3F5347A113114067B53509E2545ABBB1">
    <w:name w:val="3F5347A113114067B53509E2545ABBB1"/>
  </w:style>
  <w:style w:type="paragraph" w:customStyle="1" w:styleId="0763EB60D25C4BA9AAAF05A24490E946">
    <w:name w:val="0763EB60D25C4BA9AAAF05A24490E946"/>
  </w:style>
  <w:style w:type="paragraph" w:customStyle="1" w:styleId="C36FFD7B6B0847AF8454EC7F19EACDEB">
    <w:name w:val="C36FFD7B6B0847AF8454EC7F19EACDEB"/>
  </w:style>
  <w:style w:type="paragraph" w:customStyle="1" w:styleId="41B3C5E1AAA6433EA191E5916321EE01">
    <w:name w:val="41B3C5E1AAA6433EA191E5916321EE01"/>
  </w:style>
  <w:style w:type="paragraph" w:customStyle="1" w:styleId="C445A95C66F04CBC9A7811424C6F5515">
    <w:name w:val="C445A95C66F04CBC9A7811424C6F5515"/>
  </w:style>
  <w:style w:type="paragraph" w:customStyle="1" w:styleId="EF6947D27CC447469EB388D1090FB7DE">
    <w:name w:val="EF6947D27CC447469EB388D1090FB7DE"/>
  </w:style>
  <w:style w:type="paragraph" w:customStyle="1" w:styleId="CCD0A9E80B3746819F0F014B2E8482CF">
    <w:name w:val="CCD0A9E80B3746819F0F014B2E8482CF"/>
  </w:style>
  <w:style w:type="paragraph" w:customStyle="1" w:styleId="423B89A1FDFE4A2A93250816150921F3">
    <w:name w:val="423B89A1FDFE4A2A93250816150921F3"/>
  </w:style>
  <w:style w:type="paragraph" w:customStyle="1" w:styleId="BB5E1D8466CC4EB7A6B89C983D8D37F4">
    <w:name w:val="BB5E1D8466CC4EB7A6B89C983D8D37F4"/>
  </w:style>
  <w:style w:type="paragraph" w:customStyle="1" w:styleId="04480A3C39EA4198B75F949A6AF59A56">
    <w:name w:val="04480A3C39EA4198B75F949A6AF59A56"/>
  </w:style>
  <w:style w:type="paragraph" w:customStyle="1" w:styleId="7A50555478A54308AA87BE129A1D79CD">
    <w:name w:val="7A50555478A54308AA87BE129A1D79CD"/>
  </w:style>
  <w:style w:type="paragraph" w:customStyle="1" w:styleId="69C0F3837D344678B7A7D2CDDC76AF34">
    <w:name w:val="69C0F3837D344678B7A7D2CDDC76AF34"/>
  </w:style>
  <w:style w:type="paragraph" w:customStyle="1" w:styleId="7BCED815FB8B4BF9828E3D39A7B0DFF6">
    <w:name w:val="7BCED815FB8B4BF9828E3D39A7B0DFF6"/>
  </w:style>
  <w:style w:type="paragraph" w:customStyle="1" w:styleId="1D0364B05F36453F80EE0DB33B1D4269">
    <w:name w:val="1D0364B05F36453F80EE0DB33B1D4269"/>
  </w:style>
  <w:style w:type="paragraph" w:customStyle="1" w:styleId="E011750C26084EB9B09678EA714D0BEE">
    <w:name w:val="E011750C26084EB9B09678EA714D0BEE"/>
  </w:style>
  <w:style w:type="paragraph" w:customStyle="1" w:styleId="4CAC50676F0A46789EAEFE63BCB3F870">
    <w:name w:val="4CAC50676F0A46789EAEFE63BCB3F870"/>
  </w:style>
  <w:style w:type="paragraph" w:customStyle="1" w:styleId="2C13B53931104CDFACFDF614BB8214B0">
    <w:name w:val="2C13B53931104CDFACFDF614BB8214B0"/>
  </w:style>
  <w:style w:type="paragraph" w:customStyle="1" w:styleId="A7874576A89040CF98F1862FF2CEB77A">
    <w:name w:val="A7874576A89040CF98F1862FF2CEB77A"/>
  </w:style>
  <w:style w:type="paragraph" w:customStyle="1" w:styleId="3F8C141B24B749C28538231EEEF4CB95">
    <w:name w:val="3F8C141B24B749C28538231EEEF4CB95"/>
  </w:style>
  <w:style w:type="paragraph" w:customStyle="1" w:styleId="25B72CA05DF94F8D82017A2CFDEF3C8F">
    <w:name w:val="25B72CA05DF94F8D82017A2CFDEF3C8F"/>
  </w:style>
  <w:style w:type="paragraph" w:customStyle="1" w:styleId="348269E3526D4667B990C4BD6DD098E1">
    <w:name w:val="348269E3526D4667B990C4BD6DD098E1"/>
  </w:style>
  <w:style w:type="paragraph" w:customStyle="1" w:styleId="42AD76E9531E4565AD1159300AD6E193">
    <w:name w:val="42AD76E9531E4565AD1159300AD6E193"/>
  </w:style>
  <w:style w:type="paragraph" w:customStyle="1" w:styleId="374BF67FBC8545579E946496954A9CCB">
    <w:name w:val="374BF67FBC8545579E946496954A9CCB"/>
  </w:style>
  <w:style w:type="paragraph" w:customStyle="1" w:styleId="CC28126EA7D54201AEF62D4DD457A3E0">
    <w:name w:val="CC28126EA7D54201AEF62D4DD457A3E0"/>
  </w:style>
  <w:style w:type="paragraph" w:customStyle="1" w:styleId="AFEA88842E7642A08728C0C5E4507C6A">
    <w:name w:val="AFEA88842E7642A08728C0C5E4507C6A"/>
  </w:style>
  <w:style w:type="paragraph" w:customStyle="1" w:styleId="C478FBF71C6C4633827B390FB0EBC50A">
    <w:name w:val="C478FBF71C6C4633827B390FB0EBC50A"/>
  </w:style>
  <w:style w:type="paragraph" w:customStyle="1" w:styleId="A67B6BAD1ECC410A83B6FE27FDAD1D1C">
    <w:name w:val="A67B6BAD1ECC410A83B6FE27FDAD1D1C"/>
  </w:style>
  <w:style w:type="paragraph" w:customStyle="1" w:styleId="573E97B479D34D4793D5A838EF8F5974">
    <w:name w:val="573E97B479D34D4793D5A838EF8F5974"/>
  </w:style>
  <w:style w:type="paragraph" w:customStyle="1" w:styleId="E9D2FA83BBB94AF7B704585F579611DE">
    <w:name w:val="E9D2FA83BBB94AF7B704585F579611DE"/>
  </w:style>
  <w:style w:type="paragraph" w:customStyle="1" w:styleId="E7B0B155628E4E42A0E7F7376D75358C">
    <w:name w:val="E7B0B155628E4E42A0E7F7376D75358C"/>
  </w:style>
  <w:style w:type="paragraph" w:customStyle="1" w:styleId="CDCAFFE57AB14AB1B15446B1431E7348">
    <w:name w:val="CDCAFFE57AB14AB1B15446B1431E7348"/>
  </w:style>
  <w:style w:type="paragraph" w:customStyle="1" w:styleId="05C27D8D74AA44DFB086186A705B0385">
    <w:name w:val="05C27D8D74AA44DFB086186A705B0385"/>
  </w:style>
  <w:style w:type="paragraph" w:customStyle="1" w:styleId="2DFA1BB55FF74594AA946EDA4F423CFF">
    <w:name w:val="2DFA1BB55FF74594AA946EDA4F423CFF"/>
  </w:style>
  <w:style w:type="paragraph" w:customStyle="1" w:styleId="DB25561D430643ECB0E790C014C5A3D5">
    <w:name w:val="DB25561D430643ECB0E790C014C5A3D5"/>
  </w:style>
  <w:style w:type="paragraph" w:customStyle="1" w:styleId="B86163A59BD54911939F8087C5688D12">
    <w:name w:val="B86163A59BD54911939F8087C5688D12"/>
  </w:style>
  <w:style w:type="paragraph" w:customStyle="1" w:styleId="E6FDE1E108C14F3DA7D41076FE9E7DB5">
    <w:name w:val="E6FDE1E108C14F3DA7D41076FE9E7DB5"/>
  </w:style>
  <w:style w:type="paragraph" w:customStyle="1" w:styleId="5BE1000513C14AB5B36FB3DBD1387EC1">
    <w:name w:val="5BE1000513C14AB5B36FB3DBD1387EC1"/>
  </w:style>
  <w:style w:type="paragraph" w:customStyle="1" w:styleId="97CC21E49F4F43A380BB464960571DC3">
    <w:name w:val="97CC21E49F4F43A380BB464960571DC3"/>
  </w:style>
  <w:style w:type="paragraph" w:customStyle="1" w:styleId="525791D6C6E84217BE48437CA8D36189">
    <w:name w:val="525791D6C6E84217BE48437CA8D36189"/>
  </w:style>
  <w:style w:type="paragraph" w:customStyle="1" w:styleId="42BEEF5D5B5144069EEFDF4BF63BE286">
    <w:name w:val="42BEEF5D5B5144069EEFDF4BF63BE286"/>
  </w:style>
  <w:style w:type="paragraph" w:customStyle="1" w:styleId="2BD9199498694952A4758BDDDB07FE7E">
    <w:name w:val="2BD9199498694952A4758BDDDB07FE7E"/>
  </w:style>
  <w:style w:type="paragraph" w:customStyle="1" w:styleId="0E35A029A8D54B5C8C08D5D654DD5D03">
    <w:name w:val="0E35A029A8D54B5C8C08D5D654DD5D03"/>
  </w:style>
  <w:style w:type="paragraph" w:customStyle="1" w:styleId="D7957A29472D478783A9F60D03A97508">
    <w:name w:val="D7957A29472D478783A9F60D03A97508"/>
  </w:style>
  <w:style w:type="paragraph" w:customStyle="1" w:styleId="46D4D7E0356E40F5BA74E48E483F42CB">
    <w:name w:val="46D4D7E0356E40F5BA74E48E483F42CB"/>
  </w:style>
  <w:style w:type="paragraph" w:customStyle="1" w:styleId="1AFF2477046E4734B4F72637F2294FEF">
    <w:name w:val="1AFF2477046E4734B4F72637F2294FEF"/>
  </w:style>
  <w:style w:type="paragraph" w:customStyle="1" w:styleId="0D1D94B09EE0487AB0B5E7193BA0DCB8">
    <w:name w:val="0D1D94B09EE0487AB0B5E7193BA0DCB8"/>
  </w:style>
  <w:style w:type="paragraph" w:customStyle="1" w:styleId="380329CA31764FB2ACFCD22187B05B72">
    <w:name w:val="380329CA31764FB2ACFCD22187B05B72"/>
  </w:style>
  <w:style w:type="paragraph" w:customStyle="1" w:styleId="D2D344D26E7846D88BFF17E92DB1CC2A">
    <w:name w:val="D2D344D26E7846D88BFF17E92DB1CC2A"/>
  </w:style>
  <w:style w:type="paragraph" w:customStyle="1" w:styleId="20181E07BCAC4CEC91A745131E1D5836">
    <w:name w:val="20181E07BCAC4CEC91A745131E1D5836"/>
  </w:style>
  <w:style w:type="paragraph" w:customStyle="1" w:styleId="0997555235A444E78FBBFEA6F715C3DD">
    <w:name w:val="0997555235A444E78FBBFEA6F715C3DD"/>
  </w:style>
  <w:style w:type="paragraph" w:customStyle="1" w:styleId="F5233ACDA47A48709BF3CA9500DBDE48">
    <w:name w:val="F5233ACDA47A48709BF3CA9500DBDE48"/>
  </w:style>
  <w:style w:type="paragraph" w:customStyle="1" w:styleId="F4641CA46BAF454E8124B11480D18D66">
    <w:name w:val="F4641CA46BAF454E8124B11480D18D66"/>
  </w:style>
  <w:style w:type="paragraph" w:customStyle="1" w:styleId="362D06CBC08D4885B56F822C4DE39555">
    <w:name w:val="362D06CBC08D4885B56F822C4DE39555"/>
  </w:style>
  <w:style w:type="paragraph" w:customStyle="1" w:styleId="282B3F153B284152B49AFB75AC0CE865">
    <w:name w:val="282B3F153B284152B49AFB75AC0CE865"/>
  </w:style>
  <w:style w:type="paragraph" w:customStyle="1" w:styleId="8DDB9C2F1B044C639E0B974F053209DE">
    <w:name w:val="8DDB9C2F1B044C639E0B974F053209DE"/>
  </w:style>
  <w:style w:type="paragraph" w:customStyle="1" w:styleId="173A814D9CDD4811B48592585017A69A">
    <w:name w:val="173A814D9CDD4811B48592585017A69A"/>
  </w:style>
  <w:style w:type="paragraph" w:customStyle="1" w:styleId="EE277946D19E4969A2EE859C2BE7549F">
    <w:name w:val="EE277946D19E4969A2EE859C2BE7549F"/>
  </w:style>
  <w:style w:type="paragraph" w:customStyle="1" w:styleId="D74B2417507F401F9873E3320D274C4F">
    <w:name w:val="D74B2417507F401F9873E3320D274C4F"/>
  </w:style>
  <w:style w:type="paragraph" w:customStyle="1" w:styleId="2154DB19CC4E4B2495680387E242BA7D">
    <w:name w:val="2154DB19CC4E4B2495680387E242BA7D"/>
  </w:style>
  <w:style w:type="paragraph" w:customStyle="1" w:styleId="EA24274D07114E85BC1A580ED93ED1CA">
    <w:name w:val="EA24274D07114E85BC1A580ED93ED1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133F9EFD2744A0850A24A4C5E46E5E">
    <w:name w:val="23133F9EFD2744A0850A24A4C5E46E5E"/>
  </w:style>
  <w:style w:type="paragraph" w:customStyle="1" w:styleId="50F0198B548A4A66A725380809CB02A6">
    <w:name w:val="50F0198B548A4A66A725380809CB02A6"/>
  </w:style>
  <w:style w:type="paragraph" w:customStyle="1" w:styleId="2967AD3F3934412E91FB44497AC7D579">
    <w:name w:val="2967AD3F3934412E91FB44497AC7D579"/>
  </w:style>
  <w:style w:type="paragraph" w:customStyle="1" w:styleId="8EC1B1981FDE4114B1B74AA72E1F7055">
    <w:name w:val="8EC1B1981FDE4114B1B74AA72E1F7055"/>
  </w:style>
  <w:style w:type="paragraph" w:customStyle="1" w:styleId="0BBC0FEC1B414D1E9BA4494F31452243">
    <w:name w:val="0BBC0FEC1B414D1E9BA4494F31452243"/>
  </w:style>
  <w:style w:type="paragraph" w:customStyle="1" w:styleId="D2FB73D373DA4AA5BB0604676747E5E1">
    <w:name w:val="D2FB73D373DA4AA5BB0604676747E5E1"/>
  </w:style>
  <w:style w:type="paragraph" w:customStyle="1" w:styleId="08EAB8261B9F4F0C8EA4DE963980BA43">
    <w:name w:val="08EAB8261B9F4F0C8EA4DE963980BA43"/>
  </w:style>
  <w:style w:type="paragraph" w:customStyle="1" w:styleId="ACF89E7FFDF041BB845FB9D7E5109902">
    <w:name w:val="ACF89E7FFDF041BB845FB9D7E5109902"/>
  </w:style>
  <w:style w:type="paragraph" w:customStyle="1" w:styleId="003817FF608F44419DD98907F503BE15">
    <w:name w:val="003817FF608F44419DD98907F503BE15"/>
  </w:style>
  <w:style w:type="paragraph" w:customStyle="1" w:styleId="DB04809DDB5941A3A509C4E945510ADC">
    <w:name w:val="DB04809DDB5941A3A509C4E945510ADC"/>
  </w:style>
  <w:style w:type="paragraph" w:customStyle="1" w:styleId="506D477AFA604D3598054C83880CBC01">
    <w:name w:val="506D477AFA604D3598054C83880CBC01"/>
  </w:style>
  <w:style w:type="paragraph" w:customStyle="1" w:styleId="D9061D27B52C458488F7141B2BA8271C">
    <w:name w:val="D9061D27B52C458488F7141B2BA8271C"/>
  </w:style>
  <w:style w:type="paragraph" w:customStyle="1" w:styleId="8D558D62DE34464295A171EA933BDFE1">
    <w:name w:val="8D558D62DE34464295A171EA933BDFE1"/>
  </w:style>
  <w:style w:type="paragraph" w:customStyle="1" w:styleId="DD72FC9838184DBFB5BBA1FED4824DA8">
    <w:name w:val="DD72FC9838184DBFB5BBA1FED4824DA8"/>
  </w:style>
  <w:style w:type="paragraph" w:customStyle="1" w:styleId="E93C592E989F464C9CB3D68FBF86AC4D">
    <w:name w:val="E93C592E989F464C9CB3D68FBF86AC4D"/>
  </w:style>
  <w:style w:type="paragraph" w:customStyle="1" w:styleId="3F5347A113114067B53509E2545ABBB1">
    <w:name w:val="3F5347A113114067B53509E2545ABBB1"/>
  </w:style>
  <w:style w:type="paragraph" w:customStyle="1" w:styleId="0763EB60D25C4BA9AAAF05A24490E946">
    <w:name w:val="0763EB60D25C4BA9AAAF05A24490E946"/>
  </w:style>
  <w:style w:type="paragraph" w:customStyle="1" w:styleId="C36FFD7B6B0847AF8454EC7F19EACDEB">
    <w:name w:val="C36FFD7B6B0847AF8454EC7F19EACDEB"/>
  </w:style>
  <w:style w:type="paragraph" w:customStyle="1" w:styleId="41B3C5E1AAA6433EA191E5916321EE01">
    <w:name w:val="41B3C5E1AAA6433EA191E5916321EE01"/>
  </w:style>
  <w:style w:type="paragraph" w:customStyle="1" w:styleId="C445A95C66F04CBC9A7811424C6F5515">
    <w:name w:val="C445A95C66F04CBC9A7811424C6F5515"/>
  </w:style>
  <w:style w:type="paragraph" w:customStyle="1" w:styleId="EF6947D27CC447469EB388D1090FB7DE">
    <w:name w:val="EF6947D27CC447469EB388D1090FB7DE"/>
  </w:style>
  <w:style w:type="paragraph" w:customStyle="1" w:styleId="CCD0A9E80B3746819F0F014B2E8482CF">
    <w:name w:val="CCD0A9E80B3746819F0F014B2E8482CF"/>
  </w:style>
  <w:style w:type="paragraph" w:customStyle="1" w:styleId="423B89A1FDFE4A2A93250816150921F3">
    <w:name w:val="423B89A1FDFE4A2A93250816150921F3"/>
  </w:style>
  <w:style w:type="paragraph" w:customStyle="1" w:styleId="BB5E1D8466CC4EB7A6B89C983D8D37F4">
    <w:name w:val="BB5E1D8466CC4EB7A6B89C983D8D37F4"/>
  </w:style>
  <w:style w:type="paragraph" w:customStyle="1" w:styleId="04480A3C39EA4198B75F949A6AF59A56">
    <w:name w:val="04480A3C39EA4198B75F949A6AF59A56"/>
  </w:style>
  <w:style w:type="paragraph" w:customStyle="1" w:styleId="7A50555478A54308AA87BE129A1D79CD">
    <w:name w:val="7A50555478A54308AA87BE129A1D79CD"/>
  </w:style>
  <w:style w:type="paragraph" w:customStyle="1" w:styleId="69C0F3837D344678B7A7D2CDDC76AF34">
    <w:name w:val="69C0F3837D344678B7A7D2CDDC76AF34"/>
  </w:style>
  <w:style w:type="paragraph" w:customStyle="1" w:styleId="7BCED815FB8B4BF9828E3D39A7B0DFF6">
    <w:name w:val="7BCED815FB8B4BF9828E3D39A7B0DFF6"/>
  </w:style>
  <w:style w:type="paragraph" w:customStyle="1" w:styleId="1D0364B05F36453F80EE0DB33B1D4269">
    <w:name w:val="1D0364B05F36453F80EE0DB33B1D4269"/>
  </w:style>
  <w:style w:type="paragraph" w:customStyle="1" w:styleId="E011750C26084EB9B09678EA714D0BEE">
    <w:name w:val="E011750C26084EB9B09678EA714D0BEE"/>
  </w:style>
  <w:style w:type="paragraph" w:customStyle="1" w:styleId="4CAC50676F0A46789EAEFE63BCB3F870">
    <w:name w:val="4CAC50676F0A46789EAEFE63BCB3F870"/>
  </w:style>
  <w:style w:type="paragraph" w:customStyle="1" w:styleId="2C13B53931104CDFACFDF614BB8214B0">
    <w:name w:val="2C13B53931104CDFACFDF614BB8214B0"/>
  </w:style>
  <w:style w:type="paragraph" w:customStyle="1" w:styleId="A7874576A89040CF98F1862FF2CEB77A">
    <w:name w:val="A7874576A89040CF98F1862FF2CEB77A"/>
  </w:style>
  <w:style w:type="paragraph" w:customStyle="1" w:styleId="3F8C141B24B749C28538231EEEF4CB95">
    <w:name w:val="3F8C141B24B749C28538231EEEF4CB95"/>
  </w:style>
  <w:style w:type="paragraph" w:customStyle="1" w:styleId="25B72CA05DF94F8D82017A2CFDEF3C8F">
    <w:name w:val="25B72CA05DF94F8D82017A2CFDEF3C8F"/>
  </w:style>
  <w:style w:type="paragraph" w:customStyle="1" w:styleId="348269E3526D4667B990C4BD6DD098E1">
    <w:name w:val="348269E3526D4667B990C4BD6DD098E1"/>
  </w:style>
  <w:style w:type="paragraph" w:customStyle="1" w:styleId="42AD76E9531E4565AD1159300AD6E193">
    <w:name w:val="42AD76E9531E4565AD1159300AD6E193"/>
  </w:style>
  <w:style w:type="paragraph" w:customStyle="1" w:styleId="374BF67FBC8545579E946496954A9CCB">
    <w:name w:val="374BF67FBC8545579E946496954A9CCB"/>
  </w:style>
  <w:style w:type="paragraph" w:customStyle="1" w:styleId="CC28126EA7D54201AEF62D4DD457A3E0">
    <w:name w:val="CC28126EA7D54201AEF62D4DD457A3E0"/>
  </w:style>
  <w:style w:type="paragraph" w:customStyle="1" w:styleId="AFEA88842E7642A08728C0C5E4507C6A">
    <w:name w:val="AFEA88842E7642A08728C0C5E4507C6A"/>
  </w:style>
  <w:style w:type="paragraph" w:customStyle="1" w:styleId="C478FBF71C6C4633827B390FB0EBC50A">
    <w:name w:val="C478FBF71C6C4633827B390FB0EBC50A"/>
  </w:style>
  <w:style w:type="paragraph" w:customStyle="1" w:styleId="A67B6BAD1ECC410A83B6FE27FDAD1D1C">
    <w:name w:val="A67B6BAD1ECC410A83B6FE27FDAD1D1C"/>
  </w:style>
  <w:style w:type="paragraph" w:customStyle="1" w:styleId="573E97B479D34D4793D5A838EF8F5974">
    <w:name w:val="573E97B479D34D4793D5A838EF8F5974"/>
  </w:style>
  <w:style w:type="paragraph" w:customStyle="1" w:styleId="E9D2FA83BBB94AF7B704585F579611DE">
    <w:name w:val="E9D2FA83BBB94AF7B704585F579611DE"/>
  </w:style>
  <w:style w:type="paragraph" w:customStyle="1" w:styleId="E7B0B155628E4E42A0E7F7376D75358C">
    <w:name w:val="E7B0B155628E4E42A0E7F7376D75358C"/>
  </w:style>
  <w:style w:type="paragraph" w:customStyle="1" w:styleId="CDCAFFE57AB14AB1B15446B1431E7348">
    <w:name w:val="CDCAFFE57AB14AB1B15446B1431E7348"/>
  </w:style>
  <w:style w:type="paragraph" w:customStyle="1" w:styleId="05C27D8D74AA44DFB086186A705B0385">
    <w:name w:val="05C27D8D74AA44DFB086186A705B0385"/>
  </w:style>
  <w:style w:type="paragraph" w:customStyle="1" w:styleId="2DFA1BB55FF74594AA946EDA4F423CFF">
    <w:name w:val="2DFA1BB55FF74594AA946EDA4F423CFF"/>
  </w:style>
  <w:style w:type="paragraph" w:customStyle="1" w:styleId="DB25561D430643ECB0E790C014C5A3D5">
    <w:name w:val="DB25561D430643ECB0E790C014C5A3D5"/>
  </w:style>
  <w:style w:type="paragraph" w:customStyle="1" w:styleId="B86163A59BD54911939F8087C5688D12">
    <w:name w:val="B86163A59BD54911939F8087C5688D12"/>
  </w:style>
  <w:style w:type="paragraph" w:customStyle="1" w:styleId="E6FDE1E108C14F3DA7D41076FE9E7DB5">
    <w:name w:val="E6FDE1E108C14F3DA7D41076FE9E7DB5"/>
  </w:style>
  <w:style w:type="paragraph" w:customStyle="1" w:styleId="5BE1000513C14AB5B36FB3DBD1387EC1">
    <w:name w:val="5BE1000513C14AB5B36FB3DBD1387EC1"/>
  </w:style>
  <w:style w:type="paragraph" w:customStyle="1" w:styleId="97CC21E49F4F43A380BB464960571DC3">
    <w:name w:val="97CC21E49F4F43A380BB464960571DC3"/>
  </w:style>
  <w:style w:type="paragraph" w:customStyle="1" w:styleId="525791D6C6E84217BE48437CA8D36189">
    <w:name w:val="525791D6C6E84217BE48437CA8D36189"/>
  </w:style>
  <w:style w:type="paragraph" w:customStyle="1" w:styleId="42BEEF5D5B5144069EEFDF4BF63BE286">
    <w:name w:val="42BEEF5D5B5144069EEFDF4BF63BE286"/>
  </w:style>
  <w:style w:type="paragraph" w:customStyle="1" w:styleId="2BD9199498694952A4758BDDDB07FE7E">
    <w:name w:val="2BD9199498694952A4758BDDDB07FE7E"/>
  </w:style>
  <w:style w:type="paragraph" w:customStyle="1" w:styleId="0E35A029A8D54B5C8C08D5D654DD5D03">
    <w:name w:val="0E35A029A8D54B5C8C08D5D654DD5D03"/>
  </w:style>
  <w:style w:type="paragraph" w:customStyle="1" w:styleId="D7957A29472D478783A9F60D03A97508">
    <w:name w:val="D7957A29472D478783A9F60D03A97508"/>
  </w:style>
  <w:style w:type="paragraph" w:customStyle="1" w:styleId="46D4D7E0356E40F5BA74E48E483F42CB">
    <w:name w:val="46D4D7E0356E40F5BA74E48E483F42CB"/>
  </w:style>
  <w:style w:type="paragraph" w:customStyle="1" w:styleId="1AFF2477046E4734B4F72637F2294FEF">
    <w:name w:val="1AFF2477046E4734B4F72637F2294FEF"/>
  </w:style>
  <w:style w:type="paragraph" w:customStyle="1" w:styleId="0D1D94B09EE0487AB0B5E7193BA0DCB8">
    <w:name w:val="0D1D94B09EE0487AB0B5E7193BA0DCB8"/>
  </w:style>
  <w:style w:type="paragraph" w:customStyle="1" w:styleId="380329CA31764FB2ACFCD22187B05B72">
    <w:name w:val="380329CA31764FB2ACFCD22187B05B72"/>
  </w:style>
  <w:style w:type="paragraph" w:customStyle="1" w:styleId="D2D344D26E7846D88BFF17E92DB1CC2A">
    <w:name w:val="D2D344D26E7846D88BFF17E92DB1CC2A"/>
  </w:style>
  <w:style w:type="paragraph" w:customStyle="1" w:styleId="20181E07BCAC4CEC91A745131E1D5836">
    <w:name w:val="20181E07BCAC4CEC91A745131E1D5836"/>
  </w:style>
  <w:style w:type="paragraph" w:customStyle="1" w:styleId="0997555235A444E78FBBFEA6F715C3DD">
    <w:name w:val="0997555235A444E78FBBFEA6F715C3DD"/>
  </w:style>
  <w:style w:type="paragraph" w:customStyle="1" w:styleId="F5233ACDA47A48709BF3CA9500DBDE48">
    <w:name w:val="F5233ACDA47A48709BF3CA9500DBDE48"/>
  </w:style>
  <w:style w:type="paragraph" w:customStyle="1" w:styleId="F4641CA46BAF454E8124B11480D18D66">
    <w:name w:val="F4641CA46BAF454E8124B11480D18D66"/>
  </w:style>
  <w:style w:type="paragraph" w:customStyle="1" w:styleId="362D06CBC08D4885B56F822C4DE39555">
    <w:name w:val="362D06CBC08D4885B56F822C4DE39555"/>
  </w:style>
  <w:style w:type="paragraph" w:customStyle="1" w:styleId="282B3F153B284152B49AFB75AC0CE865">
    <w:name w:val="282B3F153B284152B49AFB75AC0CE865"/>
  </w:style>
  <w:style w:type="paragraph" w:customStyle="1" w:styleId="8DDB9C2F1B044C639E0B974F053209DE">
    <w:name w:val="8DDB9C2F1B044C639E0B974F053209DE"/>
  </w:style>
  <w:style w:type="paragraph" w:customStyle="1" w:styleId="173A814D9CDD4811B48592585017A69A">
    <w:name w:val="173A814D9CDD4811B48592585017A69A"/>
  </w:style>
  <w:style w:type="paragraph" w:customStyle="1" w:styleId="EE277946D19E4969A2EE859C2BE7549F">
    <w:name w:val="EE277946D19E4969A2EE859C2BE7549F"/>
  </w:style>
  <w:style w:type="paragraph" w:customStyle="1" w:styleId="D74B2417507F401F9873E3320D274C4F">
    <w:name w:val="D74B2417507F401F9873E3320D274C4F"/>
  </w:style>
  <w:style w:type="paragraph" w:customStyle="1" w:styleId="2154DB19CC4E4B2495680387E242BA7D">
    <w:name w:val="2154DB19CC4E4B2495680387E242BA7D"/>
  </w:style>
  <w:style w:type="paragraph" w:customStyle="1" w:styleId="EA24274D07114E85BC1A580ED93ED1CA">
    <w:name w:val="EA24274D07114E85BC1A580ED93ED1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TS010169559</Template>
  <TotalTime>56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Delmar Reffett</dc:creator>
  <cp:lastModifiedBy>Delmar</cp:lastModifiedBy>
  <cp:revision>3</cp:revision>
  <cp:lastPrinted>2006-08-01T17:47:00Z</cp:lastPrinted>
  <dcterms:created xsi:type="dcterms:W3CDTF">2013-05-08T22:50:00Z</dcterms:created>
  <dcterms:modified xsi:type="dcterms:W3CDTF">2013-05-09T19:22:00Z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