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7" w:rsidRPr="009D2511" w:rsidRDefault="001C01E7" w:rsidP="001C01E7">
      <w:pPr>
        <w:rPr>
          <w:rFonts w:ascii="Times New Roman" w:eastAsia="Times New Roman" w:hAnsi="Times New Roman"/>
        </w:rPr>
      </w:pPr>
      <w:r w:rsidRPr="009D2511">
        <w:rPr>
          <w:rFonts w:ascii="Times New Roman" w:eastAsia="Times New Roman" w:hAnsi="Times New Roman"/>
        </w:rPr>
        <w:t>Arts and Sciences Council of Chairs</w:t>
      </w:r>
    </w:p>
    <w:p w:rsidR="001C01E7" w:rsidRPr="009D2511" w:rsidRDefault="001C01E7" w:rsidP="001C01E7">
      <w:pPr>
        <w:rPr>
          <w:rFonts w:ascii="Times New Roman" w:eastAsia="Times New Roman" w:hAnsi="Times New Roman"/>
        </w:rPr>
      </w:pPr>
      <w:r w:rsidRPr="009D2511">
        <w:rPr>
          <w:rFonts w:ascii="Times New Roman" w:eastAsia="Times New Roman" w:hAnsi="Times New Roman"/>
        </w:rPr>
        <w:t>Thursday, January 29, 2015</w:t>
      </w:r>
    </w:p>
    <w:p w:rsidR="001C01E7" w:rsidRPr="009D2511" w:rsidRDefault="001C01E7" w:rsidP="001C01E7">
      <w:pPr>
        <w:rPr>
          <w:rFonts w:ascii="Times New Roman" w:eastAsia="Times New Roman" w:hAnsi="Times New Roman"/>
        </w:rPr>
      </w:pPr>
      <w:r w:rsidRPr="009D2511">
        <w:rPr>
          <w:rFonts w:ascii="Times New Roman" w:eastAsia="Times New Roman" w:hAnsi="Times New Roman"/>
        </w:rPr>
        <w:t>9:00 – 10:30 am</w:t>
      </w:r>
    </w:p>
    <w:p w:rsidR="001C01E7" w:rsidRPr="009D2511" w:rsidRDefault="001C01E7" w:rsidP="001C01E7">
      <w:pPr>
        <w:rPr>
          <w:rFonts w:ascii="Times New Roman" w:eastAsia="Times New Roman" w:hAnsi="Times New Roman"/>
        </w:rPr>
      </w:pPr>
      <w:r w:rsidRPr="009D2511">
        <w:rPr>
          <w:rFonts w:ascii="Times New Roman" w:eastAsia="Times New Roman" w:hAnsi="Times New Roman"/>
        </w:rPr>
        <w:t>245 Patterson Office Tower</w:t>
      </w:r>
    </w:p>
    <w:p w:rsidR="006465D7" w:rsidRPr="009D2511" w:rsidRDefault="006465D7">
      <w:pPr>
        <w:rPr>
          <w:rFonts w:ascii="Times New Roman" w:hAnsi="Times New Roman"/>
        </w:rPr>
      </w:pPr>
    </w:p>
    <w:p w:rsidR="001C01E7" w:rsidRPr="009D2511" w:rsidRDefault="001C01E7" w:rsidP="009D25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2511">
        <w:rPr>
          <w:rFonts w:ascii="Times New Roman" w:hAnsi="Times New Roman"/>
        </w:rPr>
        <w:t>Dean’s Update</w:t>
      </w:r>
    </w:p>
    <w:p w:rsidR="001C01E7" w:rsidRPr="009D2511" w:rsidRDefault="001C01E7" w:rsidP="001C01E7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The Dean expects the university will make an announcement regarding the next provost within the next two or three week</w:t>
      </w:r>
      <w:r w:rsidR="00743A6B" w:rsidRPr="009D2511">
        <w:rPr>
          <w:rFonts w:ascii="Times New Roman" w:hAnsi="Times New Roman"/>
        </w:rPr>
        <w:t>s</w:t>
      </w:r>
      <w:r w:rsidRPr="009D2511">
        <w:rPr>
          <w:rFonts w:ascii="Times New Roman" w:hAnsi="Times New Roman"/>
        </w:rPr>
        <w:t>.</w:t>
      </w:r>
    </w:p>
    <w:p w:rsidR="001C01E7" w:rsidRPr="009D2511" w:rsidRDefault="001C01E7" w:rsidP="001C01E7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 xml:space="preserve">We still do not have a budget model or know when to except a draft.  </w:t>
      </w:r>
    </w:p>
    <w:p w:rsidR="001C01E7" w:rsidRPr="009D2511" w:rsidRDefault="001C01E7" w:rsidP="001C01E7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The dean’s prepared a DEW report for the president</w:t>
      </w:r>
      <w:r w:rsidR="003566A4">
        <w:rPr>
          <w:rFonts w:ascii="Times New Roman" w:hAnsi="Times New Roman"/>
        </w:rPr>
        <w:t>.</w:t>
      </w:r>
    </w:p>
    <w:p w:rsidR="00D0428F" w:rsidRPr="009D2511" w:rsidRDefault="00D0428F" w:rsidP="001C01E7">
      <w:pPr>
        <w:ind w:left="720"/>
        <w:rPr>
          <w:rFonts w:ascii="Times New Roman" w:hAnsi="Times New Roman"/>
        </w:rPr>
      </w:pPr>
    </w:p>
    <w:p w:rsidR="001C01E7" w:rsidRPr="009D2511" w:rsidRDefault="001C01E7" w:rsidP="009D25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2511">
        <w:rPr>
          <w:rFonts w:ascii="Times New Roman" w:hAnsi="Times New Roman"/>
        </w:rPr>
        <w:t>STS faculty and teaching (Ted)</w:t>
      </w:r>
    </w:p>
    <w:p w:rsidR="001C01E7" w:rsidRPr="009D2511" w:rsidRDefault="001C01E7" w:rsidP="009D2511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There have been concerns from the provost office of STS faculty tea</w:t>
      </w:r>
      <w:r w:rsidR="00FA20E7" w:rsidRPr="009D2511">
        <w:rPr>
          <w:rFonts w:ascii="Times New Roman" w:hAnsi="Times New Roman"/>
        </w:rPr>
        <w:t xml:space="preserve">ching 600 and 700 level courses.  </w:t>
      </w:r>
    </w:p>
    <w:p w:rsidR="001C01E7" w:rsidRPr="009D2511" w:rsidRDefault="001C01E7" w:rsidP="001C01E7">
      <w:pPr>
        <w:rPr>
          <w:rFonts w:ascii="Times New Roman" w:hAnsi="Times New Roman"/>
        </w:rPr>
      </w:pPr>
    </w:p>
    <w:p w:rsidR="001C01E7" w:rsidRPr="009D2511" w:rsidRDefault="001C01E7" w:rsidP="009D25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2511">
        <w:rPr>
          <w:rFonts w:ascii="Times New Roman" w:hAnsi="Times New Roman"/>
        </w:rPr>
        <w:t>Next steps in Internationalization</w:t>
      </w:r>
    </w:p>
    <w:p w:rsidR="001C01E7" w:rsidRPr="009D2511" w:rsidRDefault="001C01E7" w:rsidP="009D2511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The Dean would like to create an Associate Dean position which will han</w:t>
      </w:r>
      <w:r w:rsidR="003566A4">
        <w:rPr>
          <w:rFonts w:ascii="Times New Roman" w:hAnsi="Times New Roman"/>
        </w:rPr>
        <w:t xml:space="preserve">dle International Affairs.  Several chairs were concerned that the College has too many associate deans.   There were others concerns about the workload of the position.  D </w:t>
      </w:r>
    </w:p>
    <w:p w:rsidR="00D0428F" w:rsidRPr="009D2511" w:rsidRDefault="00D0428F" w:rsidP="001C01E7">
      <w:pPr>
        <w:rPr>
          <w:rFonts w:ascii="Times New Roman" w:hAnsi="Times New Roman"/>
        </w:rPr>
      </w:pPr>
    </w:p>
    <w:p w:rsidR="001C01E7" w:rsidRPr="009D2511" w:rsidRDefault="001C01E7" w:rsidP="009D25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2511">
        <w:rPr>
          <w:rFonts w:ascii="Times New Roman" w:hAnsi="Times New Roman"/>
        </w:rPr>
        <w:t>New frontiers in cheating</w:t>
      </w:r>
    </w:p>
    <w:p w:rsidR="00D633ED" w:rsidRPr="009D2511" w:rsidRDefault="00D633ED" w:rsidP="00D633ED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The Department of Physic recently had a cheating case in which the faculty discovered s</w:t>
      </w:r>
      <w:r w:rsidR="009D2511">
        <w:rPr>
          <w:rFonts w:ascii="Times New Roman" w:hAnsi="Times New Roman"/>
        </w:rPr>
        <w:t>tudents were using cellphones</w:t>
      </w:r>
      <w:r w:rsidRPr="009D2511">
        <w:rPr>
          <w:rFonts w:ascii="Times New Roman" w:hAnsi="Times New Roman"/>
        </w:rPr>
        <w:t xml:space="preserve"> connected to a very small Bluetooth device which is inserted into the ear.   A similar device was shown to the department chairs.  Suggestions on how to avoid this type of cheating was discussed.</w:t>
      </w:r>
    </w:p>
    <w:p w:rsidR="00D0428F" w:rsidRPr="009D2511" w:rsidRDefault="00D0428F" w:rsidP="001C01E7">
      <w:pPr>
        <w:rPr>
          <w:rFonts w:ascii="Times New Roman" w:hAnsi="Times New Roman"/>
        </w:rPr>
      </w:pPr>
    </w:p>
    <w:p w:rsidR="001C01E7" w:rsidRPr="009D2511" w:rsidRDefault="001C01E7" w:rsidP="009D25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D2511">
        <w:rPr>
          <w:rFonts w:ascii="Times New Roman" w:hAnsi="Times New Roman"/>
        </w:rPr>
        <w:t>Around the room</w:t>
      </w:r>
    </w:p>
    <w:p w:rsidR="00D0428F" w:rsidRPr="009D2511" w:rsidRDefault="00D633ED" w:rsidP="00D0428F">
      <w:pPr>
        <w:ind w:left="720"/>
        <w:rPr>
          <w:rFonts w:ascii="Times New Roman" w:hAnsi="Times New Roman"/>
        </w:rPr>
      </w:pPr>
      <w:r w:rsidRPr="009D2511">
        <w:rPr>
          <w:rFonts w:ascii="Times New Roman" w:hAnsi="Times New Roman"/>
        </w:rPr>
        <w:t>Dr. Beattie informed th</w:t>
      </w:r>
      <w:r w:rsidR="00125D59" w:rsidRPr="009D2511">
        <w:rPr>
          <w:rFonts w:ascii="Times New Roman" w:hAnsi="Times New Roman"/>
        </w:rPr>
        <w:t xml:space="preserve">e group of a new </w:t>
      </w:r>
      <w:r w:rsidR="00ED119C" w:rsidRPr="009D2511">
        <w:rPr>
          <w:rFonts w:ascii="Times New Roman" w:hAnsi="Times New Roman"/>
        </w:rPr>
        <w:t xml:space="preserve">resource </w:t>
      </w:r>
      <w:r w:rsidR="00125D59" w:rsidRPr="009D2511">
        <w:rPr>
          <w:rFonts w:ascii="Times New Roman" w:hAnsi="Times New Roman"/>
        </w:rPr>
        <w:t>called Haven which will be</w:t>
      </w:r>
      <w:r w:rsidRPr="009D2511">
        <w:rPr>
          <w:rFonts w:ascii="Times New Roman" w:hAnsi="Times New Roman"/>
        </w:rPr>
        <w:t xml:space="preserve"> released to student regarding sexual </w:t>
      </w:r>
      <w:r w:rsidR="00125D59" w:rsidRPr="009D2511">
        <w:rPr>
          <w:rFonts w:ascii="Times New Roman" w:hAnsi="Times New Roman"/>
        </w:rPr>
        <w:t>assault</w:t>
      </w:r>
      <w:r w:rsidRPr="009D2511">
        <w:rPr>
          <w:rFonts w:ascii="Times New Roman" w:hAnsi="Times New Roman"/>
        </w:rPr>
        <w:t xml:space="preserve"> and violence prevention.  Student will be required to </w:t>
      </w:r>
      <w:r w:rsidR="00125D59" w:rsidRPr="009D2511">
        <w:rPr>
          <w:rFonts w:ascii="Times New Roman" w:hAnsi="Times New Roman"/>
        </w:rPr>
        <w:t>complete</w:t>
      </w:r>
      <w:r w:rsidRPr="009D2511">
        <w:rPr>
          <w:rFonts w:ascii="Times New Roman" w:hAnsi="Times New Roman"/>
        </w:rPr>
        <w:t xml:space="preserve"> this</w:t>
      </w:r>
      <w:r w:rsidR="00ED119C" w:rsidRPr="009D2511">
        <w:rPr>
          <w:rFonts w:ascii="Times New Roman" w:hAnsi="Times New Roman"/>
        </w:rPr>
        <w:t xml:space="preserve"> online program</w:t>
      </w:r>
      <w:r w:rsidRPr="009D2511">
        <w:rPr>
          <w:rFonts w:ascii="Times New Roman" w:hAnsi="Times New Roman"/>
        </w:rPr>
        <w:t xml:space="preserve"> before academic </w:t>
      </w:r>
      <w:r w:rsidR="00ED119C" w:rsidRPr="009D2511">
        <w:rPr>
          <w:rFonts w:ascii="Times New Roman" w:hAnsi="Times New Roman"/>
        </w:rPr>
        <w:t xml:space="preserve">registration </w:t>
      </w:r>
      <w:r w:rsidRPr="009D2511">
        <w:rPr>
          <w:rFonts w:ascii="Times New Roman" w:hAnsi="Times New Roman"/>
        </w:rPr>
        <w:t>holds are lifted</w:t>
      </w:r>
      <w:r w:rsidR="00ED119C" w:rsidRPr="009D2511">
        <w:rPr>
          <w:rFonts w:ascii="Times New Roman" w:hAnsi="Times New Roman"/>
        </w:rPr>
        <w:t>.</w:t>
      </w:r>
      <w:r w:rsidR="00125D59" w:rsidRPr="009D2511">
        <w:rPr>
          <w:rFonts w:ascii="Times New Roman" w:hAnsi="Times New Roman"/>
        </w:rPr>
        <w:t xml:space="preserve">  </w:t>
      </w:r>
      <w:r w:rsidRPr="009D2511">
        <w:rPr>
          <w:rFonts w:ascii="Times New Roman" w:hAnsi="Times New Roman"/>
        </w:rPr>
        <w:t xml:space="preserve">Claire Renzetti informed the group of another </w:t>
      </w:r>
      <w:r w:rsidR="00ED119C" w:rsidRPr="009D2511">
        <w:rPr>
          <w:rFonts w:ascii="Times New Roman" w:hAnsi="Times New Roman"/>
        </w:rPr>
        <w:t>program</w:t>
      </w:r>
      <w:r w:rsidRPr="009D2511">
        <w:rPr>
          <w:rFonts w:ascii="Times New Roman" w:hAnsi="Times New Roman"/>
        </w:rPr>
        <w:t xml:space="preserve"> which will go live in a few </w:t>
      </w:r>
      <w:r w:rsidR="00125D59" w:rsidRPr="009D2511">
        <w:rPr>
          <w:rFonts w:ascii="Times New Roman" w:hAnsi="Times New Roman"/>
        </w:rPr>
        <w:t>months regarding Campus Climate.  This survey is a result of a federal report</w:t>
      </w:r>
      <w:r w:rsidR="00ED119C" w:rsidRPr="009D2511">
        <w:rPr>
          <w:rFonts w:ascii="Times New Roman" w:hAnsi="Times New Roman"/>
        </w:rPr>
        <w:t>ing requirement</w:t>
      </w:r>
      <w:r w:rsidR="00125D59" w:rsidRPr="009D2511">
        <w:rPr>
          <w:rFonts w:ascii="Times New Roman" w:hAnsi="Times New Roman"/>
        </w:rPr>
        <w:t xml:space="preserve"> which President Capilouto is enforcing.</w:t>
      </w:r>
      <w:r w:rsidR="00ED119C" w:rsidRPr="009D2511">
        <w:rPr>
          <w:rFonts w:ascii="Times New Roman" w:hAnsi="Times New Roman"/>
        </w:rPr>
        <w:t xml:space="preserve">  The Center for Violence </w:t>
      </w:r>
      <w:proofErr w:type="gramStart"/>
      <w:r w:rsidR="00ED119C" w:rsidRPr="009D2511">
        <w:rPr>
          <w:rFonts w:ascii="Times New Roman" w:hAnsi="Times New Roman"/>
        </w:rPr>
        <w:t>Against</w:t>
      </w:r>
      <w:proofErr w:type="gramEnd"/>
      <w:r w:rsidR="00ED119C" w:rsidRPr="009D2511">
        <w:rPr>
          <w:rFonts w:ascii="Times New Roman" w:hAnsi="Times New Roman"/>
        </w:rPr>
        <w:t xml:space="preserve"> Women is creati</w:t>
      </w:r>
      <w:r w:rsidR="00D0428F" w:rsidRPr="009D2511">
        <w:rPr>
          <w:rFonts w:ascii="Times New Roman" w:hAnsi="Times New Roman"/>
        </w:rPr>
        <w:t>ng thi</w:t>
      </w:r>
      <w:r w:rsidR="00ED119C" w:rsidRPr="009D2511">
        <w:rPr>
          <w:rFonts w:ascii="Times New Roman" w:hAnsi="Times New Roman"/>
        </w:rPr>
        <w:t>s</w:t>
      </w:r>
      <w:r w:rsidR="00D0428F" w:rsidRPr="009D2511">
        <w:rPr>
          <w:rFonts w:ascii="Times New Roman" w:hAnsi="Times New Roman"/>
        </w:rPr>
        <w:t xml:space="preserve"> survey and it will also result in an academic registration hold.</w:t>
      </w:r>
    </w:p>
    <w:p w:rsidR="00D633ED" w:rsidRPr="001C01E7" w:rsidRDefault="00ED119C" w:rsidP="00D0428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D633ED" w:rsidRPr="001C01E7" w:rsidSect="009D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6FE"/>
    <w:multiLevelType w:val="hybridMultilevel"/>
    <w:tmpl w:val="BC5A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AC"/>
    <w:rsid w:val="00012DB6"/>
    <w:rsid w:val="00125D59"/>
    <w:rsid w:val="001C01E7"/>
    <w:rsid w:val="003566A4"/>
    <w:rsid w:val="00446A5D"/>
    <w:rsid w:val="004F59CA"/>
    <w:rsid w:val="006465D7"/>
    <w:rsid w:val="006A579A"/>
    <w:rsid w:val="00743A6B"/>
    <w:rsid w:val="007842B0"/>
    <w:rsid w:val="0080227C"/>
    <w:rsid w:val="009D2511"/>
    <w:rsid w:val="00A76DAC"/>
    <w:rsid w:val="00D0428F"/>
    <w:rsid w:val="00D633ED"/>
    <w:rsid w:val="00ED119C"/>
    <w:rsid w:val="00FA20E7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832CA04A</Template>
  <TotalTime>4094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7</cp:revision>
  <cp:lastPrinted>2015-01-29T20:55:00Z</cp:lastPrinted>
  <dcterms:created xsi:type="dcterms:W3CDTF">2015-01-30T18:42:00Z</dcterms:created>
  <dcterms:modified xsi:type="dcterms:W3CDTF">2015-02-16T13:58:00Z</dcterms:modified>
</cp:coreProperties>
</file>